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703F" w14:textId="77777777" w:rsidR="006F59CB" w:rsidRDefault="00000000">
      <w:pPr>
        <w:rPr>
          <w:sz w:val="21"/>
          <w:szCs w:val="21"/>
        </w:rPr>
      </w:pPr>
      <w:r>
        <w:rPr>
          <w:sz w:val="21"/>
          <w:szCs w:val="21"/>
        </w:rPr>
        <w:t>_________________________________</w:t>
      </w:r>
    </w:p>
    <w:p w14:paraId="72C4FDF2" w14:textId="77777777" w:rsidR="006F59CB" w:rsidRDefault="00000000">
      <w:r>
        <w:rPr>
          <w:sz w:val="21"/>
          <w:szCs w:val="21"/>
        </w:rPr>
        <w:t>(</w:t>
      </w:r>
      <w:r>
        <w:rPr>
          <w:i/>
          <w:sz w:val="21"/>
          <w:szCs w:val="21"/>
        </w:rPr>
        <w:t>ime i prezime / naziv ponuditelja)</w:t>
      </w:r>
    </w:p>
    <w:p w14:paraId="0A4F1DAF" w14:textId="77777777" w:rsidR="006F59CB" w:rsidRDefault="006F59CB">
      <w:pPr>
        <w:rPr>
          <w:i/>
          <w:sz w:val="21"/>
          <w:szCs w:val="21"/>
        </w:rPr>
      </w:pPr>
    </w:p>
    <w:p w14:paraId="1832844A" w14:textId="77777777" w:rsidR="006F59CB" w:rsidRDefault="00000000">
      <w:r>
        <w:rPr>
          <w:sz w:val="21"/>
          <w:szCs w:val="21"/>
        </w:rPr>
        <w:t>______</w:t>
      </w:r>
      <w:r>
        <w:rPr>
          <w:i/>
          <w:sz w:val="21"/>
          <w:szCs w:val="21"/>
        </w:rPr>
        <w:t>___________________________</w:t>
      </w:r>
    </w:p>
    <w:p w14:paraId="6509C9D2" w14:textId="77777777" w:rsidR="006F59CB" w:rsidRDefault="00000000">
      <w:pPr>
        <w:rPr>
          <w:i/>
          <w:sz w:val="21"/>
          <w:szCs w:val="21"/>
        </w:rPr>
      </w:pPr>
      <w:r>
        <w:rPr>
          <w:i/>
          <w:sz w:val="21"/>
          <w:szCs w:val="21"/>
        </w:rPr>
        <w:t>(adresa prebivališta / sjedišta ponuditelja)</w:t>
      </w:r>
    </w:p>
    <w:p w14:paraId="43906D4F" w14:textId="77777777" w:rsidR="006F59CB" w:rsidRDefault="006F59CB">
      <w:pPr>
        <w:rPr>
          <w:i/>
          <w:sz w:val="21"/>
          <w:szCs w:val="21"/>
        </w:rPr>
      </w:pPr>
    </w:p>
    <w:p w14:paraId="16BE3862" w14:textId="77777777" w:rsidR="006F59CB" w:rsidRDefault="00000000">
      <w:r>
        <w:rPr>
          <w:sz w:val="21"/>
          <w:szCs w:val="21"/>
        </w:rPr>
        <w:t>_________________________________</w:t>
      </w:r>
    </w:p>
    <w:p w14:paraId="1A85C26C" w14:textId="77777777" w:rsidR="006F59CB" w:rsidRDefault="00000000">
      <w:pPr>
        <w:rPr>
          <w:i/>
          <w:sz w:val="21"/>
          <w:szCs w:val="21"/>
        </w:rPr>
      </w:pPr>
      <w:r>
        <w:rPr>
          <w:i/>
          <w:sz w:val="21"/>
          <w:szCs w:val="21"/>
        </w:rPr>
        <w:t>(OIB ponuditelja)</w:t>
      </w:r>
    </w:p>
    <w:p w14:paraId="18807344" w14:textId="77777777" w:rsidR="006F59CB" w:rsidRDefault="006F59CB">
      <w:pPr>
        <w:rPr>
          <w:i/>
          <w:sz w:val="21"/>
          <w:szCs w:val="21"/>
        </w:rPr>
      </w:pPr>
    </w:p>
    <w:p w14:paraId="12D2BCDD" w14:textId="77777777" w:rsidR="006F59CB" w:rsidRDefault="00000000">
      <w:r>
        <w:rPr>
          <w:i/>
          <w:sz w:val="21"/>
          <w:szCs w:val="21"/>
        </w:rPr>
        <w:t>________________________________</w:t>
      </w:r>
    </w:p>
    <w:p w14:paraId="39A436DD" w14:textId="77777777" w:rsidR="006F59CB" w:rsidRDefault="00000000">
      <w:pPr>
        <w:rPr>
          <w:i/>
          <w:sz w:val="21"/>
          <w:szCs w:val="21"/>
        </w:rPr>
      </w:pPr>
      <w:r>
        <w:rPr>
          <w:i/>
          <w:sz w:val="21"/>
          <w:szCs w:val="21"/>
        </w:rPr>
        <w:t>(kontakt telefon)</w:t>
      </w:r>
    </w:p>
    <w:p w14:paraId="6BD9882F" w14:textId="77777777" w:rsidR="006F59CB" w:rsidRDefault="006F59CB">
      <w:pPr>
        <w:rPr>
          <w:i/>
          <w:sz w:val="21"/>
          <w:szCs w:val="21"/>
        </w:rPr>
      </w:pPr>
    </w:p>
    <w:p w14:paraId="134A735B" w14:textId="77777777" w:rsidR="006F59CB" w:rsidRDefault="00000000">
      <w:pPr>
        <w:rPr>
          <w:sz w:val="21"/>
          <w:szCs w:val="21"/>
        </w:rPr>
      </w:pPr>
      <w:r>
        <w:rPr>
          <w:sz w:val="21"/>
          <w:szCs w:val="21"/>
        </w:rPr>
        <w:t>U Vukovaru, _______________ 2023. godine</w:t>
      </w:r>
    </w:p>
    <w:p w14:paraId="2A381C56" w14:textId="77777777" w:rsidR="006F59CB" w:rsidRDefault="00000000">
      <w:r>
        <w:rPr>
          <w:sz w:val="21"/>
          <w:szCs w:val="21"/>
        </w:rPr>
        <w:t xml:space="preserve">                                                                                                                 </w:t>
      </w:r>
      <w:r>
        <w:rPr>
          <w:b/>
          <w:sz w:val="21"/>
          <w:szCs w:val="21"/>
        </w:rPr>
        <w:t>GRAD VUKOVAR</w:t>
      </w:r>
    </w:p>
    <w:p w14:paraId="45A3E483" w14:textId="77777777" w:rsidR="006F59CB" w:rsidRDefault="00000000">
      <w:pPr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Dr. Franje Tuđmana br. 1, 32000 Vukovar</w:t>
      </w:r>
    </w:p>
    <w:p w14:paraId="3B824431" w14:textId="77777777" w:rsidR="006F59CB" w:rsidRDefault="006F59CB">
      <w:pPr>
        <w:rPr>
          <w:b/>
          <w:sz w:val="21"/>
          <w:szCs w:val="21"/>
        </w:rPr>
      </w:pPr>
    </w:p>
    <w:p w14:paraId="0F7ED409" w14:textId="77777777" w:rsidR="006F59CB" w:rsidRDefault="00000000">
      <w:r>
        <w:rPr>
          <w:b/>
          <w:sz w:val="21"/>
          <w:szCs w:val="21"/>
        </w:rPr>
        <w:t>PREDMET</w:t>
      </w:r>
      <w:r>
        <w:rPr>
          <w:sz w:val="21"/>
          <w:szCs w:val="21"/>
        </w:rPr>
        <w:t>:</w:t>
      </w:r>
      <w:r>
        <w:rPr>
          <w:i/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>Prijava na Natječaj za prodaju nekretnine u vlasništvu Grada Vukovara</w:t>
      </w:r>
    </w:p>
    <w:p w14:paraId="0F9914A5" w14:textId="77777777" w:rsidR="006F59CB" w:rsidRDefault="006F59CB">
      <w:pPr>
        <w:jc w:val="both"/>
        <w:rPr>
          <w:sz w:val="21"/>
          <w:szCs w:val="21"/>
        </w:rPr>
      </w:pPr>
    </w:p>
    <w:p w14:paraId="7EB9BA55" w14:textId="77777777" w:rsidR="006F59CB" w:rsidRDefault="00000000">
      <w:pPr>
        <w:jc w:val="both"/>
        <w:rPr>
          <w:sz w:val="21"/>
          <w:szCs w:val="21"/>
        </w:rPr>
      </w:pPr>
      <w:r>
        <w:rPr>
          <w:sz w:val="21"/>
          <w:szCs w:val="21"/>
        </w:rPr>
        <w:t>Prijavljujem se na Natječaj za prodaju nekretnine u vlasništvu Grada Vukovara i to za:</w:t>
      </w:r>
    </w:p>
    <w:p w14:paraId="362E3827" w14:textId="77777777" w:rsidR="006F59CB" w:rsidRDefault="00000000">
      <w:pPr>
        <w:pStyle w:val="Odlomakpopisa"/>
        <w:numPr>
          <w:ilvl w:val="0"/>
          <w:numId w:val="1"/>
        </w:numPr>
        <w:jc w:val="both"/>
      </w:pPr>
      <w:r>
        <w:rPr>
          <w:sz w:val="21"/>
          <w:szCs w:val="21"/>
        </w:rPr>
        <w:t>nekretninu upisanu na  k.č.br. 2533,  površine 53 m</w:t>
      </w:r>
      <w:r>
        <w:rPr>
          <w:sz w:val="21"/>
          <w:szCs w:val="21"/>
          <w:vertAlign w:val="superscript"/>
        </w:rPr>
        <w:t>2</w:t>
      </w:r>
      <w:r>
        <w:rPr>
          <w:sz w:val="21"/>
          <w:szCs w:val="21"/>
        </w:rPr>
        <w:t xml:space="preserve">, k.o. Vukovar, zk.ul.br. 9244, a koja u naravi predstavlja neizgrađeno građevinsko zemljište u ulici </w:t>
      </w:r>
      <w:proofErr w:type="spellStart"/>
      <w:r>
        <w:rPr>
          <w:sz w:val="21"/>
          <w:szCs w:val="21"/>
        </w:rPr>
        <w:t>Milovo</w:t>
      </w:r>
      <w:proofErr w:type="spellEnd"/>
      <w:r>
        <w:rPr>
          <w:sz w:val="21"/>
          <w:szCs w:val="21"/>
        </w:rPr>
        <w:t xml:space="preserve"> brdo, Vukovar. Namjena nekretnine sukladno GUP-u Grada  Vukovara ( “Službeni vjesnik“ Grada Vukovara br. 5/07, 4/12, 11/15 i 12/18 ) je S-stambena namjena.</w:t>
      </w:r>
    </w:p>
    <w:p w14:paraId="262D11F4" w14:textId="77777777" w:rsidR="006F59CB" w:rsidRDefault="006F59CB">
      <w:pPr>
        <w:pStyle w:val="Odlomakpopisa"/>
        <w:jc w:val="both"/>
        <w:rPr>
          <w:sz w:val="21"/>
          <w:szCs w:val="21"/>
        </w:rPr>
      </w:pPr>
    </w:p>
    <w:p w14:paraId="2A1672B1" w14:textId="77777777" w:rsidR="006F59CB" w:rsidRDefault="006F59CB">
      <w:pPr>
        <w:jc w:val="both"/>
        <w:rPr>
          <w:sz w:val="21"/>
          <w:szCs w:val="21"/>
        </w:rPr>
      </w:pPr>
    </w:p>
    <w:p w14:paraId="3A3ABADB" w14:textId="77777777" w:rsidR="006F59CB" w:rsidRDefault="0000000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Ponuđeni iznos kupoprodajne cijene je eura________________ (bez PDV-a), </w:t>
      </w:r>
    </w:p>
    <w:p w14:paraId="7A1F3321" w14:textId="77777777" w:rsidR="006F59CB" w:rsidRDefault="006F59CB">
      <w:pPr>
        <w:jc w:val="both"/>
        <w:rPr>
          <w:sz w:val="21"/>
          <w:szCs w:val="21"/>
        </w:rPr>
      </w:pPr>
    </w:p>
    <w:p w14:paraId="19F97572" w14:textId="77777777" w:rsidR="006F59CB" w:rsidRDefault="0000000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(slovima eura:_________________________________________________________________________). </w:t>
      </w:r>
    </w:p>
    <w:p w14:paraId="121B6504" w14:textId="77777777" w:rsidR="006F59CB" w:rsidRDefault="006F59CB">
      <w:pPr>
        <w:jc w:val="both"/>
        <w:rPr>
          <w:b/>
          <w:sz w:val="21"/>
          <w:szCs w:val="21"/>
        </w:rPr>
      </w:pPr>
    </w:p>
    <w:p w14:paraId="3FFF12AF" w14:textId="77777777" w:rsidR="006F59CB" w:rsidRDefault="00000000">
      <w:pPr>
        <w:jc w:val="both"/>
      </w:pPr>
      <w:r>
        <w:rPr>
          <w:b/>
          <w:sz w:val="21"/>
          <w:szCs w:val="21"/>
        </w:rPr>
        <w:t xml:space="preserve">Prijavi prilažem sljedeću dokumentaciju navedenu u natječaju </w:t>
      </w:r>
      <w:r>
        <w:rPr>
          <w:b/>
          <w:i/>
          <w:sz w:val="21"/>
          <w:szCs w:val="21"/>
        </w:rPr>
        <w:t>(zaokružiti broj ispred naznake priloga koji se dostavlja uz prijavu)</w:t>
      </w:r>
      <w:r>
        <w:rPr>
          <w:b/>
          <w:sz w:val="21"/>
          <w:szCs w:val="21"/>
        </w:rPr>
        <w:t>:</w:t>
      </w:r>
    </w:p>
    <w:p w14:paraId="377CA14F" w14:textId="77777777" w:rsidR="006F59CB" w:rsidRDefault="00000000">
      <w:pPr>
        <w:pStyle w:val="Odlomakpopisa"/>
        <w:numPr>
          <w:ilvl w:val="0"/>
          <w:numId w:val="2"/>
        </w:numPr>
        <w:jc w:val="both"/>
      </w:pPr>
      <w:r>
        <w:t>popunjen i potpisan obrazac prijave na natječaj sa točno ispisanim ponuđenim iznosom kupoprodajne cijene</w:t>
      </w:r>
    </w:p>
    <w:p w14:paraId="43453674" w14:textId="77777777" w:rsidR="006F59CB" w:rsidRDefault="00000000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presliku osobne iskaznice za fizičke osobe državljane Republike Hrvatske/dokument kojim se dokazuje prebivalište i državljanstvo za ponuditelje koji nisu državljani Republike Hrvatske,</w:t>
      </w:r>
    </w:p>
    <w:p w14:paraId="5146E96A" w14:textId="77777777" w:rsidR="006F59CB" w:rsidRDefault="00000000">
      <w:pPr>
        <w:pStyle w:val="Odlomakpopisa"/>
        <w:numPr>
          <w:ilvl w:val="0"/>
          <w:numId w:val="2"/>
        </w:numPr>
        <w:jc w:val="both"/>
      </w:pPr>
      <w:r>
        <w:rPr>
          <w:bCs/>
          <w:sz w:val="21"/>
          <w:szCs w:val="21"/>
        </w:rPr>
        <w:t xml:space="preserve">za ponuditelje pravne osobe preslika izvatka iz sudskog, obrtnog, strukovnog ili drugog odgovarajućeg registra ili potvrdu trgovačkog suda ili drugog nadležnog tijela u državi poslovnog </w:t>
      </w:r>
      <w:proofErr w:type="spellStart"/>
      <w:r>
        <w:rPr>
          <w:bCs/>
          <w:sz w:val="21"/>
          <w:szCs w:val="21"/>
        </w:rPr>
        <w:t>nastana</w:t>
      </w:r>
      <w:proofErr w:type="spellEnd"/>
      <w:r>
        <w:rPr>
          <w:bCs/>
          <w:sz w:val="21"/>
          <w:szCs w:val="21"/>
        </w:rPr>
        <w:t xml:space="preserve"> gospodarskog subjekta kojim se dokazuje pravna sposobnost ponuditelja</w:t>
      </w:r>
      <w:r>
        <w:rPr>
          <w:sz w:val="21"/>
          <w:szCs w:val="21"/>
        </w:rPr>
        <w:t>,</w:t>
      </w:r>
    </w:p>
    <w:p w14:paraId="28756937" w14:textId="77777777" w:rsidR="006F59CB" w:rsidRDefault="00000000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dokaz o izvršenoj uplati jamčevine,</w:t>
      </w:r>
    </w:p>
    <w:p w14:paraId="3B52376D" w14:textId="77777777" w:rsidR="006F59CB" w:rsidRDefault="00000000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izvornik ili ovjerenu presliku potvrde o nepostojanju dospjelog nepodmirenog dugovanja prema: </w:t>
      </w:r>
    </w:p>
    <w:p w14:paraId="5C251F45" w14:textId="77777777" w:rsidR="006F59CB" w:rsidRDefault="00000000">
      <w:pPr>
        <w:pStyle w:val="Odlomakpopisa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a) državnom proračunu (potvrda Porezne uprave), </w:t>
      </w:r>
    </w:p>
    <w:p w14:paraId="172D8FA2" w14:textId="77777777" w:rsidR="006F59CB" w:rsidRDefault="00000000">
      <w:pPr>
        <w:pStyle w:val="Odlomakpopisa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b) gradskom proračunu (potvrda Upravnog odjela za financije i nabavu Grada Vukovara) i</w:t>
      </w:r>
    </w:p>
    <w:p w14:paraId="49EBED1A" w14:textId="77777777" w:rsidR="006F59CB" w:rsidRDefault="00000000">
      <w:pPr>
        <w:pStyle w:val="Odlomakpopisa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c) trgovačkim društvima u vlasništvu Grada Vukovara (</w:t>
      </w:r>
      <w:proofErr w:type="spellStart"/>
      <w:r>
        <w:rPr>
          <w:sz w:val="21"/>
          <w:szCs w:val="21"/>
        </w:rPr>
        <w:t>Tehnostan</w:t>
      </w:r>
      <w:proofErr w:type="spellEnd"/>
      <w:r>
        <w:rPr>
          <w:sz w:val="21"/>
          <w:szCs w:val="21"/>
        </w:rPr>
        <w:t xml:space="preserve"> d.o.o., Komunalac d.o.o., Vodovod grada Vukovara d.o.o., Razvojna agencija Vukovar d.o.o., Hrvatski radio Vukovar d.o.o. i Vukovarska gospodarska zona d.o.o.), </w:t>
      </w:r>
    </w:p>
    <w:p w14:paraId="7AF3E192" w14:textId="77777777" w:rsidR="006F59CB" w:rsidRDefault="00000000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presliku broja tekućeg ili žiro računa ponuditelja na koji će se izvršiti povrat uplaćene jamčevine u slučaju da isti nije najpovoljniji ponuditelj,</w:t>
      </w:r>
    </w:p>
    <w:p w14:paraId="7921AA27" w14:textId="77777777" w:rsidR="006F59CB" w:rsidRDefault="00000000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izjavu ponuditelja o obvezi sklapanja kupoprodajnog ugovora i prihvaćanja uvjeta natječaja.</w:t>
      </w:r>
    </w:p>
    <w:p w14:paraId="1B898DC9" w14:textId="77777777" w:rsidR="006F59CB" w:rsidRDefault="00000000">
      <w:pPr>
        <w:pStyle w:val="Odlomakpopisa"/>
        <w:ind w:left="-284" w:right="-2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Svojim potpisom pristajem da Grad Vukovar, Vukovar, Dr. Franje Tuđmana 1, kao voditelj obrade, prikuplja i obrađuje moje osobne podatke prikupljene na temelju ovog javnog natječaja, te da se koriste u svrhu postupanja po Natječaju za prodaju nekretnine na temelju javnog prikupljanja ponuda, KLASA: 932-11/22-01/2, URBROJ: 2196-1-02-23-23 od 24. kolovoza 2023. godine, a čuvat će se sukladno propisima.</w:t>
      </w:r>
    </w:p>
    <w:p w14:paraId="071115FD" w14:textId="77777777" w:rsidR="006F59CB" w:rsidRDefault="00000000">
      <w:pPr>
        <w:pStyle w:val="Odlomakpopisa"/>
        <w:ind w:left="-284" w:right="-2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Izjavljujem da su svi podaci navedeni u obrascu točni i istiniti te da sam od strane voditelja obrade upoznat sa svrhom, osnovom i vrstom obrade mojih osobnih podataka. </w:t>
      </w:r>
    </w:p>
    <w:p w14:paraId="358546B4" w14:textId="77777777" w:rsidR="006F59CB" w:rsidRDefault="00000000">
      <w:pPr>
        <w:pStyle w:val="Odlomakpopisa"/>
        <w:ind w:left="-284" w:right="-2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Svojim potpisom potvrđujem da sam upoznat s pravom da mogu u svakom trenutku zatražiti pristup svojim osobnim podatcima te ispravak, brisanje ili ograničavanje obrade mojih osobnih podataka kao i pravo na podnošenje prigovora na obradu mojih osobnih podataka. Ova privola dana je dobrovoljno te sam upoznat da je u svakom trenutku mogu povući te tražiti prestanak daljnje obrade, ali ono ne utječe na zakonitost obrade prije povlačenja. Kontakt za ostvarivanje prava ispitanika: 032 456 588.</w:t>
      </w:r>
    </w:p>
    <w:p w14:paraId="54F63F48" w14:textId="77777777" w:rsidR="006F59CB" w:rsidRDefault="00000000">
      <w:pPr>
        <w:pStyle w:val="Odlomakpopisa"/>
        <w:ind w:left="3969" w:right="-567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_________________________</w:t>
      </w:r>
    </w:p>
    <w:p w14:paraId="05E68979" w14:textId="77777777" w:rsidR="006F59CB" w:rsidRDefault="006F59CB">
      <w:pPr>
        <w:ind w:right="-567"/>
        <w:rPr>
          <w:i/>
          <w:sz w:val="21"/>
          <w:szCs w:val="21"/>
        </w:rPr>
      </w:pPr>
    </w:p>
    <w:p w14:paraId="7834920A" w14:textId="77777777" w:rsidR="006F59CB" w:rsidRDefault="00000000">
      <w:pPr>
        <w:pStyle w:val="Odlomakpopisa"/>
        <w:ind w:left="3969" w:right="-567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vlastoručni potpis ponuditelja/zakonskog zastupnika ponuditelja</w:t>
      </w:r>
    </w:p>
    <w:p w14:paraId="13D3747C" w14:textId="77777777" w:rsidR="006F59CB" w:rsidRDefault="00000000">
      <w:pPr>
        <w:pStyle w:val="Odlomakpopisa"/>
        <w:ind w:left="3969" w:right="-567"/>
        <w:jc w:val="center"/>
      </w:pPr>
      <w:r>
        <w:rPr>
          <w:i/>
          <w:sz w:val="21"/>
          <w:szCs w:val="21"/>
        </w:rPr>
        <w:t>pečat (ako je primjenjivo)</w:t>
      </w:r>
      <w:r>
        <w:rPr>
          <w:sz w:val="21"/>
          <w:szCs w:val="21"/>
        </w:rPr>
        <w:tab/>
      </w:r>
    </w:p>
    <w:sectPr w:rsidR="006F59CB">
      <w:pgSz w:w="11906" w:h="16838"/>
      <w:pgMar w:top="851" w:right="851" w:bottom="851" w:left="851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F6100" w14:textId="77777777" w:rsidR="00EB03F0" w:rsidRDefault="00EB03F0">
      <w:r>
        <w:separator/>
      </w:r>
    </w:p>
  </w:endnote>
  <w:endnote w:type="continuationSeparator" w:id="0">
    <w:p w14:paraId="2BEDB0D5" w14:textId="77777777" w:rsidR="00EB03F0" w:rsidRDefault="00EB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7B7CD" w14:textId="77777777" w:rsidR="00EB03F0" w:rsidRDefault="00EB03F0">
      <w:r>
        <w:rPr>
          <w:color w:val="000000"/>
        </w:rPr>
        <w:separator/>
      </w:r>
    </w:p>
  </w:footnote>
  <w:footnote w:type="continuationSeparator" w:id="0">
    <w:p w14:paraId="0C4AC5ED" w14:textId="77777777" w:rsidR="00EB03F0" w:rsidRDefault="00EB0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26EFC"/>
    <w:multiLevelType w:val="multilevel"/>
    <w:tmpl w:val="00B46460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CAA027F"/>
    <w:multiLevelType w:val="multilevel"/>
    <w:tmpl w:val="D688B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515603">
    <w:abstractNumId w:val="0"/>
  </w:num>
  <w:num w:numId="2" w16cid:durableId="189032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F59CB"/>
    <w:rsid w:val="006F59CB"/>
    <w:rsid w:val="00EB03F0"/>
    <w:rsid w:val="00F3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2BDF"/>
  <w15:docId w15:val="{CBC555E1-41C1-4AED-8379-1F18EA1D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/>
    </w:pPr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 Bajic</dc:creator>
  <cp:lastModifiedBy>Renata Marenković</cp:lastModifiedBy>
  <cp:revision>2</cp:revision>
  <cp:lastPrinted>2023-08-30T05:56:00Z</cp:lastPrinted>
  <dcterms:created xsi:type="dcterms:W3CDTF">2023-09-01T07:58:00Z</dcterms:created>
  <dcterms:modified xsi:type="dcterms:W3CDTF">2023-09-01T07:58:00Z</dcterms:modified>
</cp:coreProperties>
</file>